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1" w:rsidRDefault="001161A1" w:rsidP="00551E03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1161A1" w:rsidP="00D1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Modèle de c</w:t>
      </w:r>
      <w:r w:rsidR="00D103D1" w:rsidRPr="00D103D1">
        <w:rPr>
          <w:rFonts w:ascii="Arial" w:hAnsi="Arial" w:cs="Arial"/>
          <w:b/>
          <w:sz w:val="22"/>
          <w:szCs w:val="22"/>
        </w:rPr>
        <w:t>onvention entre un responsable de LRIPH et un pharmacologue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0F0FD7" w:rsidRDefault="00D103D1" w:rsidP="00D1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103D1">
        <w:rPr>
          <w:rFonts w:ascii="Arial" w:hAnsi="Arial" w:cs="Arial"/>
          <w:b/>
          <w:sz w:val="22"/>
          <w:szCs w:val="22"/>
        </w:rPr>
        <w:t xml:space="preserve">Ne constituant qu’un exemple, ce document est mis à disposition des LRIPH devant passer convention avec un pharmacologue ou souhaitant réactualiser leur convention. </w:t>
      </w:r>
    </w:p>
    <w:p w:rsidR="00D103D1" w:rsidRPr="00D103D1" w:rsidRDefault="00D103D1" w:rsidP="00D1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103D1">
        <w:rPr>
          <w:rFonts w:ascii="Arial" w:hAnsi="Arial" w:cs="Arial"/>
          <w:b/>
          <w:sz w:val="22"/>
          <w:szCs w:val="22"/>
        </w:rPr>
        <w:t xml:space="preserve">Les LRIPH et les pharmacologues sont libres </w:t>
      </w:r>
      <w:r w:rsidR="00BD6764">
        <w:rPr>
          <w:rFonts w:ascii="Arial" w:hAnsi="Arial" w:cs="Arial"/>
          <w:b/>
          <w:sz w:val="22"/>
          <w:szCs w:val="22"/>
        </w:rPr>
        <w:t>de modifier ce document en fonction</w:t>
      </w:r>
      <w:r w:rsidRPr="00D103D1">
        <w:rPr>
          <w:rFonts w:ascii="Arial" w:hAnsi="Arial" w:cs="Arial"/>
          <w:b/>
          <w:sz w:val="22"/>
          <w:szCs w:val="22"/>
        </w:rPr>
        <w:t xml:space="preserve"> de leurs spécificités organisationnelles. </w:t>
      </w:r>
    </w:p>
    <w:p w:rsid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0F0FD7" w:rsidRPr="00D103D1" w:rsidRDefault="000F0FD7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En conformité aux dispositions des arrêtés du 12 mai 2009</w:t>
      </w:r>
      <w:r w:rsidRPr="00D103D1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D103D1">
        <w:rPr>
          <w:rFonts w:ascii="Arial" w:hAnsi="Arial" w:cs="Arial"/>
          <w:sz w:val="22"/>
          <w:szCs w:val="22"/>
        </w:rPr>
        <w:t xml:space="preserve"> et du 29 septembre 2010</w:t>
      </w:r>
      <w:r w:rsidRPr="00D103D1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D103D1">
        <w:rPr>
          <w:rFonts w:ascii="Arial" w:hAnsi="Arial" w:cs="Arial"/>
          <w:sz w:val="22"/>
          <w:szCs w:val="22"/>
        </w:rPr>
        <w:t>, relatifs aux lieux de recherches impliquant la personne humaine, le Pr XXX, responsable du LRIPH XXX (Hôpital XXX - adresse CP), s’engage auprès du Pr YYY, pharmacologue (Service de Pharmacologie - Hôpital YYY - adresse CP) :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à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lui communiquer tous les protocoles des essais cliniques qui se dérouleront dans son lieu, soit sur des personnes n’ayant aucune pathologie ou lorsqu’il s’agit de recherches de première administration à l’homme d’un médicament expérimental ou de recherches portant sur des interactions médicamenteuses pharmacocinétiques ou pharmacodynamiques (les autres protocoles de recherche étant exclus de cette communication) ; 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à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faire appel, pour ces mêmes types d’études, autant que besoin, au Pr YYY pour l’éventuelle conception et rédaction de protocoles d’essais cliniques dont il serait à l’origine ainsi que pour l’approbation du cahier d’observation.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En contrepartie, le Pr YYY :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atteste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par la signature de ce document qu’il répond à la définition réglementaire du pharmacologue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s’engage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à relire les protocoles d’essais cliniques qui lui sont transmis et à formuler toute préconisation ou remarque pour assurer la sécurité des volontaires qui se prêtent aux recherches. 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Fait à XXX, le XXXX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03D1" w:rsidRPr="00D103D1" w:rsidTr="001F7FA3">
        <w:tc>
          <w:tcPr>
            <w:tcW w:w="4606" w:type="dxa"/>
          </w:tcPr>
          <w:p w:rsidR="00D103D1" w:rsidRPr="00D103D1" w:rsidRDefault="00D103D1" w:rsidP="001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3D1">
              <w:rPr>
                <w:rFonts w:ascii="Arial" w:hAnsi="Arial" w:cs="Arial"/>
                <w:b/>
                <w:sz w:val="22"/>
                <w:szCs w:val="22"/>
              </w:rPr>
              <w:t>Pr XXX</w:t>
            </w:r>
          </w:p>
          <w:p w:rsidR="00D103D1" w:rsidRPr="00D103D1" w:rsidRDefault="00D103D1" w:rsidP="001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D1">
              <w:rPr>
                <w:rFonts w:ascii="Arial" w:hAnsi="Arial" w:cs="Arial"/>
                <w:sz w:val="22"/>
                <w:szCs w:val="22"/>
              </w:rPr>
              <w:t>Responsable du LRIPH</w:t>
            </w:r>
          </w:p>
        </w:tc>
        <w:tc>
          <w:tcPr>
            <w:tcW w:w="4606" w:type="dxa"/>
          </w:tcPr>
          <w:p w:rsidR="00D103D1" w:rsidRPr="00D103D1" w:rsidRDefault="00D103D1" w:rsidP="001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3D1">
              <w:rPr>
                <w:rFonts w:ascii="Arial" w:hAnsi="Arial" w:cs="Arial"/>
                <w:b/>
                <w:sz w:val="22"/>
                <w:szCs w:val="22"/>
              </w:rPr>
              <w:t>Pr YYY</w:t>
            </w:r>
          </w:p>
          <w:p w:rsidR="00D103D1" w:rsidRPr="00D103D1" w:rsidRDefault="00D103D1" w:rsidP="001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D1">
              <w:rPr>
                <w:rFonts w:ascii="Arial" w:hAnsi="Arial" w:cs="Arial"/>
                <w:sz w:val="22"/>
                <w:szCs w:val="22"/>
              </w:rPr>
              <w:t>Pharmacologue</w:t>
            </w:r>
          </w:p>
        </w:tc>
      </w:tr>
    </w:tbl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N.B. : Ce document peut aussi être co-signé par la direction de l’établissement</w:t>
      </w:r>
    </w:p>
    <w:p w:rsidR="00D103D1" w:rsidRDefault="00D103D1" w:rsidP="00551E03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886412" w:rsidRPr="00D103D1" w:rsidRDefault="00886412" w:rsidP="00F33B1A">
      <w:pPr>
        <w:rPr>
          <w:rFonts w:ascii="Arial" w:hAnsi="Arial" w:cs="Arial"/>
          <w:sz w:val="22"/>
          <w:szCs w:val="22"/>
        </w:rPr>
      </w:pPr>
    </w:p>
    <w:sectPr w:rsidR="00886412" w:rsidRPr="00D103D1" w:rsidSect="00B865CD">
      <w:footerReference w:type="default" r:id="rId8"/>
      <w:footerReference w:type="first" r:id="rId9"/>
      <w:type w:val="continuous"/>
      <w:pgSz w:w="11906" w:h="16838"/>
      <w:pgMar w:top="1418" w:right="1134" w:bottom="1418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60" w:rsidRDefault="000B5360">
      <w:r>
        <w:separator/>
      </w:r>
    </w:p>
  </w:endnote>
  <w:endnote w:type="continuationSeparator" w:id="0">
    <w:p w:rsidR="000B5360" w:rsidRDefault="000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0" w:rsidRPr="003F57F3" w:rsidRDefault="000B5360">
    <w:pPr>
      <w:pStyle w:val="Pieddepage"/>
      <w:jc w:val="center"/>
      <w:rPr>
        <w:rFonts w:ascii="Arial" w:hAnsi="Arial" w:cs="Arial"/>
        <w:color w:val="37458D"/>
        <w:sz w:val="16"/>
        <w:szCs w:val="16"/>
      </w:rPr>
    </w:pP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begin"/>
    </w:r>
    <w:r w:rsidRPr="003F57F3">
      <w:rPr>
        <w:rStyle w:val="Numrodepage"/>
        <w:rFonts w:ascii="Arial" w:hAnsi="Arial" w:cs="Arial"/>
        <w:color w:val="37458D"/>
        <w:sz w:val="16"/>
        <w:szCs w:val="16"/>
      </w:rPr>
      <w:instrText xml:space="preserve"> PAGE </w:instrTex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separate"/>
    </w:r>
    <w:r w:rsidR="0031449E">
      <w:rPr>
        <w:rStyle w:val="Numrodepage"/>
        <w:rFonts w:ascii="Arial" w:hAnsi="Arial" w:cs="Arial"/>
        <w:noProof/>
        <w:color w:val="37458D"/>
        <w:sz w:val="16"/>
        <w:szCs w:val="16"/>
      </w:rPr>
      <w:t>1</w: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end"/>
    </w:r>
    <w:r w:rsidRPr="003F57F3">
      <w:rPr>
        <w:rStyle w:val="Numrodepage"/>
        <w:rFonts w:ascii="Arial" w:hAnsi="Arial" w:cs="Arial"/>
        <w:color w:val="37458D"/>
        <w:sz w:val="16"/>
        <w:szCs w:val="16"/>
      </w:rPr>
      <w:t>/</w: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begin"/>
    </w:r>
    <w:r w:rsidRPr="003F57F3">
      <w:rPr>
        <w:rStyle w:val="Numrodepage"/>
        <w:rFonts w:ascii="Arial" w:hAnsi="Arial" w:cs="Arial"/>
        <w:color w:val="37458D"/>
        <w:sz w:val="16"/>
        <w:szCs w:val="16"/>
      </w:rPr>
      <w:instrText xml:space="preserve"> NUMPAGES </w:instrTex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separate"/>
    </w:r>
    <w:r w:rsidR="0031449E">
      <w:rPr>
        <w:rStyle w:val="Numrodepage"/>
        <w:rFonts w:ascii="Arial" w:hAnsi="Arial" w:cs="Arial"/>
        <w:noProof/>
        <w:color w:val="37458D"/>
        <w:sz w:val="16"/>
        <w:szCs w:val="16"/>
      </w:rPr>
      <w:t>1</w: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end"/>
    </w:r>
    <w:r w:rsidR="0031449E">
      <w:rPr>
        <w:rStyle w:val="Numrodepage"/>
        <w:rFonts w:ascii="Arial" w:hAnsi="Arial" w:cs="Arial"/>
        <w:color w:val="37458D"/>
        <w:sz w:val="16"/>
        <w:szCs w:val="16"/>
      </w:rPr>
      <w:tab/>
    </w:r>
    <w:r w:rsidR="0031449E">
      <w:rPr>
        <w:rStyle w:val="Numrodepage"/>
        <w:rFonts w:ascii="Arial" w:hAnsi="Arial" w:cs="Arial"/>
        <w:color w:val="37458D"/>
        <w:sz w:val="16"/>
        <w:szCs w:val="16"/>
      </w:rPr>
      <w:tab/>
      <w:t>V. 08/01/2024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0" w:rsidRDefault="000B5360">
    <w:pPr>
      <w:pStyle w:val="Pieddepage"/>
      <w:jc w:val="center"/>
      <w:rPr>
        <w:sz w:val="18"/>
      </w:rPr>
    </w:pPr>
    <w:r>
      <w:rPr>
        <w:sz w:val="18"/>
      </w:rPr>
      <w:t xml:space="preserve">58-62 rue de </w:t>
    </w:r>
    <w:proofErr w:type="spellStart"/>
    <w:r>
      <w:rPr>
        <w:sz w:val="18"/>
      </w:rPr>
      <w:t>Mouzaïa</w:t>
    </w:r>
    <w:proofErr w:type="spellEnd"/>
    <w:r>
      <w:rPr>
        <w:sz w:val="18"/>
      </w:rPr>
      <w:t xml:space="preserve"> 75935 PARIS Cedex 19 – </w:t>
    </w:r>
    <w:r>
      <w:sym w:font="Webdings" w:char="F0C5"/>
    </w:r>
    <w:r>
      <w:rPr>
        <w:sz w:val="18"/>
      </w:rPr>
      <w:t xml:space="preserve"> 01 44 84 22 22 </w:t>
    </w:r>
  </w:p>
  <w:p w:rsidR="000B5360" w:rsidRDefault="000B5360">
    <w:pPr>
      <w:pStyle w:val="Pieddepage"/>
      <w:jc w:val="center"/>
      <w:rPr>
        <w:sz w:val="18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internet : www.ile-de-france.sante.gouv.fr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60" w:rsidRDefault="000B5360">
      <w:r>
        <w:separator/>
      </w:r>
    </w:p>
  </w:footnote>
  <w:footnote w:type="continuationSeparator" w:id="0">
    <w:p w:rsidR="000B5360" w:rsidRDefault="000B5360">
      <w:r>
        <w:continuationSeparator/>
      </w:r>
    </w:p>
  </w:footnote>
  <w:footnote w:id="1">
    <w:p w:rsidR="000B5360" w:rsidRPr="004D6903" w:rsidRDefault="000B5360" w:rsidP="00D103D1">
      <w:pPr>
        <w:pStyle w:val="Notedebasdepage"/>
        <w:rPr>
          <w:sz w:val="18"/>
          <w:szCs w:val="18"/>
        </w:rPr>
      </w:pPr>
      <w:r w:rsidRPr="004D6903">
        <w:rPr>
          <w:rStyle w:val="Appelnotedebasdep"/>
          <w:sz w:val="18"/>
          <w:szCs w:val="18"/>
        </w:rPr>
        <w:footnoteRef/>
      </w:r>
      <w:r w:rsidRPr="004D6903">
        <w:rPr>
          <w:sz w:val="18"/>
          <w:szCs w:val="18"/>
        </w:rPr>
        <w:t xml:space="preserve"> </w:t>
      </w:r>
      <w:hyperlink r:id="rId1" w:history="1">
        <w:r w:rsidRPr="004D6903">
          <w:rPr>
            <w:rStyle w:val="Lienhypertexte"/>
            <w:sz w:val="18"/>
            <w:szCs w:val="18"/>
          </w:rPr>
          <w:t>https://www.legifrance.gouv.fr/jo_pdf.do?id=JORFTEXT000020782279</w:t>
        </w:r>
      </w:hyperlink>
      <w:r>
        <w:rPr>
          <w:sz w:val="18"/>
          <w:szCs w:val="18"/>
        </w:rPr>
        <w:t xml:space="preserve"> </w:t>
      </w:r>
    </w:p>
  </w:footnote>
  <w:footnote w:id="2">
    <w:p w:rsidR="000B5360" w:rsidRPr="004D6903" w:rsidRDefault="000B5360" w:rsidP="00D103D1">
      <w:pPr>
        <w:pStyle w:val="Notedebasdepage"/>
        <w:rPr>
          <w:sz w:val="18"/>
          <w:szCs w:val="18"/>
        </w:rPr>
      </w:pPr>
      <w:r w:rsidRPr="004D6903">
        <w:rPr>
          <w:rStyle w:val="Appelnotedebasdep"/>
          <w:sz w:val="18"/>
          <w:szCs w:val="18"/>
        </w:rPr>
        <w:footnoteRef/>
      </w:r>
      <w:r w:rsidRPr="004D6903">
        <w:rPr>
          <w:sz w:val="18"/>
          <w:szCs w:val="18"/>
        </w:rPr>
        <w:t xml:space="preserve"> </w:t>
      </w:r>
      <w:hyperlink r:id="rId2" w:history="1">
        <w:r w:rsidRPr="00FA7F2E">
          <w:rPr>
            <w:rStyle w:val="Lienhypertexte"/>
          </w:rPr>
          <w:t>https://www.legifrance.gouv.fr/loda/id/JORFTEXT000022932466/2021-10-27/</w:t>
        </w:r>
      </w:hyperlink>
      <w:r>
        <w:t xml:space="preserve"> </w:t>
      </w:r>
      <w:r w:rsidRPr="004D6903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776"/>
    <w:multiLevelType w:val="singleLevel"/>
    <w:tmpl w:val="D81AE504"/>
    <w:lvl w:ilvl="0">
      <w:start w:val="18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146A5DC1"/>
    <w:multiLevelType w:val="hybridMultilevel"/>
    <w:tmpl w:val="C548D61E"/>
    <w:lvl w:ilvl="0" w:tplc="52A602C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0365"/>
    <w:multiLevelType w:val="hybridMultilevel"/>
    <w:tmpl w:val="470E4944"/>
    <w:lvl w:ilvl="0" w:tplc="5E16E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613C"/>
    <w:multiLevelType w:val="hybridMultilevel"/>
    <w:tmpl w:val="7478B93E"/>
    <w:lvl w:ilvl="0" w:tplc="D8F007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B1774"/>
    <w:multiLevelType w:val="hybridMultilevel"/>
    <w:tmpl w:val="F9A6067A"/>
    <w:lvl w:ilvl="0" w:tplc="B344B6A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501A1D"/>
    <w:multiLevelType w:val="hybridMultilevel"/>
    <w:tmpl w:val="8CFE71BA"/>
    <w:lvl w:ilvl="0" w:tplc="884A0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145F"/>
    <w:multiLevelType w:val="hybridMultilevel"/>
    <w:tmpl w:val="B86A568A"/>
    <w:lvl w:ilvl="0" w:tplc="19AE8FD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3"/>
    <w:rsid w:val="00001487"/>
    <w:rsid w:val="000074B8"/>
    <w:rsid w:val="000113A2"/>
    <w:rsid w:val="00016DE9"/>
    <w:rsid w:val="00017EA5"/>
    <w:rsid w:val="00020960"/>
    <w:rsid w:val="00020D49"/>
    <w:rsid w:val="00022EF7"/>
    <w:rsid w:val="000256BD"/>
    <w:rsid w:val="00025793"/>
    <w:rsid w:val="00026113"/>
    <w:rsid w:val="000335C7"/>
    <w:rsid w:val="000343AB"/>
    <w:rsid w:val="00036157"/>
    <w:rsid w:val="000429B2"/>
    <w:rsid w:val="00046165"/>
    <w:rsid w:val="00052D24"/>
    <w:rsid w:val="00054FBF"/>
    <w:rsid w:val="00056D8C"/>
    <w:rsid w:val="00057A2E"/>
    <w:rsid w:val="00060E16"/>
    <w:rsid w:val="00061905"/>
    <w:rsid w:val="00062614"/>
    <w:rsid w:val="00062CFB"/>
    <w:rsid w:val="00065758"/>
    <w:rsid w:val="000657C0"/>
    <w:rsid w:val="000717BB"/>
    <w:rsid w:val="00076543"/>
    <w:rsid w:val="00080D15"/>
    <w:rsid w:val="00083656"/>
    <w:rsid w:val="000848D8"/>
    <w:rsid w:val="00087BC6"/>
    <w:rsid w:val="00091DAC"/>
    <w:rsid w:val="00091E11"/>
    <w:rsid w:val="0009278C"/>
    <w:rsid w:val="0009586F"/>
    <w:rsid w:val="00096B89"/>
    <w:rsid w:val="0009730C"/>
    <w:rsid w:val="0009775D"/>
    <w:rsid w:val="000A1BFC"/>
    <w:rsid w:val="000A2501"/>
    <w:rsid w:val="000B47F5"/>
    <w:rsid w:val="000B5360"/>
    <w:rsid w:val="000C153C"/>
    <w:rsid w:val="000C2057"/>
    <w:rsid w:val="000C3EE3"/>
    <w:rsid w:val="000C7594"/>
    <w:rsid w:val="000D1851"/>
    <w:rsid w:val="000D53A0"/>
    <w:rsid w:val="000D5F8F"/>
    <w:rsid w:val="000E3965"/>
    <w:rsid w:val="000E5893"/>
    <w:rsid w:val="000E6474"/>
    <w:rsid w:val="000F0FD7"/>
    <w:rsid w:val="000F2E94"/>
    <w:rsid w:val="000F2EE1"/>
    <w:rsid w:val="000F500C"/>
    <w:rsid w:val="001007C2"/>
    <w:rsid w:val="001028CD"/>
    <w:rsid w:val="001068F4"/>
    <w:rsid w:val="00106BA1"/>
    <w:rsid w:val="00106CB3"/>
    <w:rsid w:val="00110DC5"/>
    <w:rsid w:val="001111C4"/>
    <w:rsid w:val="00115206"/>
    <w:rsid w:val="001161A1"/>
    <w:rsid w:val="001233B4"/>
    <w:rsid w:val="001259F4"/>
    <w:rsid w:val="001272C2"/>
    <w:rsid w:val="00127F0A"/>
    <w:rsid w:val="001339FC"/>
    <w:rsid w:val="00136FD4"/>
    <w:rsid w:val="00140754"/>
    <w:rsid w:val="001412FF"/>
    <w:rsid w:val="00145C15"/>
    <w:rsid w:val="00146A3E"/>
    <w:rsid w:val="001510E8"/>
    <w:rsid w:val="0015317B"/>
    <w:rsid w:val="00162D46"/>
    <w:rsid w:val="00165559"/>
    <w:rsid w:val="0016764A"/>
    <w:rsid w:val="00167C24"/>
    <w:rsid w:val="00170BB5"/>
    <w:rsid w:val="001717FE"/>
    <w:rsid w:val="00173B1E"/>
    <w:rsid w:val="00177C49"/>
    <w:rsid w:val="0018189A"/>
    <w:rsid w:val="001819C9"/>
    <w:rsid w:val="00181A13"/>
    <w:rsid w:val="00182E3F"/>
    <w:rsid w:val="001869B7"/>
    <w:rsid w:val="001A19A8"/>
    <w:rsid w:val="001A2808"/>
    <w:rsid w:val="001A449E"/>
    <w:rsid w:val="001A7879"/>
    <w:rsid w:val="001B32C3"/>
    <w:rsid w:val="001B5571"/>
    <w:rsid w:val="001B5AA3"/>
    <w:rsid w:val="001C176B"/>
    <w:rsid w:val="001C3B13"/>
    <w:rsid w:val="001C4E1E"/>
    <w:rsid w:val="001C6D94"/>
    <w:rsid w:val="001D007E"/>
    <w:rsid w:val="001D31C9"/>
    <w:rsid w:val="001D7327"/>
    <w:rsid w:val="001E2C14"/>
    <w:rsid w:val="001F13FF"/>
    <w:rsid w:val="001F3FA2"/>
    <w:rsid w:val="001F7FA3"/>
    <w:rsid w:val="00201849"/>
    <w:rsid w:val="00202775"/>
    <w:rsid w:val="00205FCA"/>
    <w:rsid w:val="00206FF9"/>
    <w:rsid w:val="00207F3F"/>
    <w:rsid w:val="00214D72"/>
    <w:rsid w:val="00220BE7"/>
    <w:rsid w:val="00220DFC"/>
    <w:rsid w:val="0022415C"/>
    <w:rsid w:val="00226A45"/>
    <w:rsid w:val="002318A6"/>
    <w:rsid w:val="002337C6"/>
    <w:rsid w:val="00234DB3"/>
    <w:rsid w:val="00236670"/>
    <w:rsid w:val="002368D5"/>
    <w:rsid w:val="002470D4"/>
    <w:rsid w:val="0025561F"/>
    <w:rsid w:val="002614AC"/>
    <w:rsid w:val="00264944"/>
    <w:rsid w:val="002701DB"/>
    <w:rsid w:val="00273C4E"/>
    <w:rsid w:val="00284E38"/>
    <w:rsid w:val="00287015"/>
    <w:rsid w:val="00290CD2"/>
    <w:rsid w:val="00292303"/>
    <w:rsid w:val="002A0443"/>
    <w:rsid w:val="002A2567"/>
    <w:rsid w:val="002A29F7"/>
    <w:rsid w:val="002A37BE"/>
    <w:rsid w:val="002A717E"/>
    <w:rsid w:val="002B177E"/>
    <w:rsid w:val="002B181A"/>
    <w:rsid w:val="002C1377"/>
    <w:rsid w:val="002C2BE6"/>
    <w:rsid w:val="002C3B7F"/>
    <w:rsid w:val="002C581B"/>
    <w:rsid w:val="002C632F"/>
    <w:rsid w:val="002D2246"/>
    <w:rsid w:val="002D297C"/>
    <w:rsid w:val="002D3D33"/>
    <w:rsid w:val="002D4DD8"/>
    <w:rsid w:val="002D7B84"/>
    <w:rsid w:val="002E160F"/>
    <w:rsid w:val="002E3297"/>
    <w:rsid w:val="002E4C00"/>
    <w:rsid w:val="002E4DC4"/>
    <w:rsid w:val="002E7F34"/>
    <w:rsid w:val="002F50A4"/>
    <w:rsid w:val="002F6473"/>
    <w:rsid w:val="003000D4"/>
    <w:rsid w:val="00301AE0"/>
    <w:rsid w:val="00310339"/>
    <w:rsid w:val="003123F7"/>
    <w:rsid w:val="003128AF"/>
    <w:rsid w:val="00313D1A"/>
    <w:rsid w:val="0031449E"/>
    <w:rsid w:val="00315595"/>
    <w:rsid w:val="00321899"/>
    <w:rsid w:val="003250E0"/>
    <w:rsid w:val="00325209"/>
    <w:rsid w:val="00327BF6"/>
    <w:rsid w:val="00331EB8"/>
    <w:rsid w:val="003356A1"/>
    <w:rsid w:val="00335B8F"/>
    <w:rsid w:val="00336B02"/>
    <w:rsid w:val="00340710"/>
    <w:rsid w:val="00341EA2"/>
    <w:rsid w:val="00345A21"/>
    <w:rsid w:val="003749E8"/>
    <w:rsid w:val="00375735"/>
    <w:rsid w:val="00382404"/>
    <w:rsid w:val="00382801"/>
    <w:rsid w:val="00385F13"/>
    <w:rsid w:val="003867AD"/>
    <w:rsid w:val="0038762B"/>
    <w:rsid w:val="00392423"/>
    <w:rsid w:val="00393E30"/>
    <w:rsid w:val="00394AC5"/>
    <w:rsid w:val="003A1247"/>
    <w:rsid w:val="003A66DB"/>
    <w:rsid w:val="003B1622"/>
    <w:rsid w:val="003B3850"/>
    <w:rsid w:val="003B5322"/>
    <w:rsid w:val="003B584B"/>
    <w:rsid w:val="003B5DD7"/>
    <w:rsid w:val="003B6641"/>
    <w:rsid w:val="003B6811"/>
    <w:rsid w:val="003B78CD"/>
    <w:rsid w:val="003C0FFD"/>
    <w:rsid w:val="003C5A51"/>
    <w:rsid w:val="003D3E26"/>
    <w:rsid w:val="003D42F1"/>
    <w:rsid w:val="003E0006"/>
    <w:rsid w:val="003E1ADA"/>
    <w:rsid w:val="003E3081"/>
    <w:rsid w:val="003E60EC"/>
    <w:rsid w:val="003F28BA"/>
    <w:rsid w:val="003F46AC"/>
    <w:rsid w:val="003F5696"/>
    <w:rsid w:val="003F57F3"/>
    <w:rsid w:val="003F74D2"/>
    <w:rsid w:val="004049C1"/>
    <w:rsid w:val="004059BF"/>
    <w:rsid w:val="00407C82"/>
    <w:rsid w:val="004213B9"/>
    <w:rsid w:val="0042169D"/>
    <w:rsid w:val="00423CEC"/>
    <w:rsid w:val="00423DA4"/>
    <w:rsid w:val="0042427B"/>
    <w:rsid w:val="00431D2A"/>
    <w:rsid w:val="00440F70"/>
    <w:rsid w:val="00443657"/>
    <w:rsid w:val="004572F5"/>
    <w:rsid w:val="004577B4"/>
    <w:rsid w:val="00462E31"/>
    <w:rsid w:val="00463EFE"/>
    <w:rsid w:val="00467819"/>
    <w:rsid w:val="00467A5D"/>
    <w:rsid w:val="00467C08"/>
    <w:rsid w:val="00474F66"/>
    <w:rsid w:val="0047549B"/>
    <w:rsid w:val="00476034"/>
    <w:rsid w:val="00482F74"/>
    <w:rsid w:val="00483284"/>
    <w:rsid w:val="00484012"/>
    <w:rsid w:val="00485BEC"/>
    <w:rsid w:val="00485E81"/>
    <w:rsid w:val="00491359"/>
    <w:rsid w:val="004917CE"/>
    <w:rsid w:val="004974B2"/>
    <w:rsid w:val="004A01E2"/>
    <w:rsid w:val="004A1D53"/>
    <w:rsid w:val="004A53D9"/>
    <w:rsid w:val="004A5F4B"/>
    <w:rsid w:val="004B4F2A"/>
    <w:rsid w:val="004B68F5"/>
    <w:rsid w:val="004B7566"/>
    <w:rsid w:val="004B7749"/>
    <w:rsid w:val="004C1DE2"/>
    <w:rsid w:val="004C5B0C"/>
    <w:rsid w:val="004C675C"/>
    <w:rsid w:val="004D01E8"/>
    <w:rsid w:val="004D076A"/>
    <w:rsid w:val="004D112E"/>
    <w:rsid w:val="004D1E4E"/>
    <w:rsid w:val="004D1F4B"/>
    <w:rsid w:val="004D3099"/>
    <w:rsid w:val="004D60CC"/>
    <w:rsid w:val="004E4CF2"/>
    <w:rsid w:val="004E6876"/>
    <w:rsid w:val="004F076E"/>
    <w:rsid w:val="004F4098"/>
    <w:rsid w:val="004F7D95"/>
    <w:rsid w:val="00500ED6"/>
    <w:rsid w:val="00502713"/>
    <w:rsid w:val="005049DF"/>
    <w:rsid w:val="00505047"/>
    <w:rsid w:val="0051301E"/>
    <w:rsid w:val="00514B3A"/>
    <w:rsid w:val="00514E74"/>
    <w:rsid w:val="005176B3"/>
    <w:rsid w:val="00522BC5"/>
    <w:rsid w:val="00534B21"/>
    <w:rsid w:val="00535218"/>
    <w:rsid w:val="00536552"/>
    <w:rsid w:val="00551BB4"/>
    <w:rsid w:val="00551E03"/>
    <w:rsid w:val="005548A6"/>
    <w:rsid w:val="005636CF"/>
    <w:rsid w:val="00563D84"/>
    <w:rsid w:val="00565D1D"/>
    <w:rsid w:val="00570889"/>
    <w:rsid w:val="00575D75"/>
    <w:rsid w:val="005763F8"/>
    <w:rsid w:val="0057664D"/>
    <w:rsid w:val="00576B15"/>
    <w:rsid w:val="005808C4"/>
    <w:rsid w:val="00582A7A"/>
    <w:rsid w:val="00586E14"/>
    <w:rsid w:val="00590B91"/>
    <w:rsid w:val="00594E5B"/>
    <w:rsid w:val="005950EC"/>
    <w:rsid w:val="00595198"/>
    <w:rsid w:val="00595881"/>
    <w:rsid w:val="0059689D"/>
    <w:rsid w:val="005A24E7"/>
    <w:rsid w:val="005A5E24"/>
    <w:rsid w:val="005A744D"/>
    <w:rsid w:val="005A7F74"/>
    <w:rsid w:val="005B1A9A"/>
    <w:rsid w:val="005B4042"/>
    <w:rsid w:val="005B42D5"/>
    <w:rsid w:val="005C7915"/>
    <w:rsid w:val="005C7B20"/>
    <w:rsid w:val="005D0751"/>
    <w:rsid w:val="005D2FEE"/>
    <w:rsid w:val="005D5487"/>
    <w:rsid w:val="005D6226"/>
    <w:rsid w:val="005D63DE"/>
    <w:rsid w:val="005E0836"/>
    <w:rsid w:val="005E2267"/>
    <w:rsid w:val="005E3198"/>
    <w:rsid w:val="005E6861"/>
    <w:rsid w:val="005F4956"/>
    <w:rsid w:val="005F5D49"/>
    <w:rsid w:val="005F710F"/>
    <w:rsid w:val="0060287B"/>
    <w:rsid w:val="0060322E"/>
    <w:rsid w:val="00604008"/>
    <w:rsid w:val="00612286"/>
    <w:rsid w:val="00613FA1"/>
    <w:rsid w:val="00620EFA"/>
    <w:rsid w:val="00622A42"/>
    <w:rsid w:val="00624441"/>
    <w:rsid w:val="00627822"/>
    <w:rsid w:val="006360C8"/>
    <w:rsid w:val="00642122"/>
    <w:rsid w:val="00642D18"/>
    <w:rsid w:val="00643893"/>
    <w:rsid w:val="006461EE"/>
    <w:rsid w:val="00646B0E"/>
    <w:rsid w:val="00652450"/>
    <w:rsid w:val="00655A09"/>
    <w:rsid w:val="006620C0"/>
    <w:rsid w:val="00665196"/>
    <w:rsid w:val="0067123B"/>
    <w:rsid w:val="006745C5"/>
    <w:rsid w:val="00676851"/>
    <w:rsid w:val="0068022D"/>
    <w:rsid w:val="00680CCD"/>
    <w:rsid w:val="00682A54"/>
    <w:rsid w:val="00682D45"/>
    <w:rsid w:val="0068521F"/>
    <w:rsid w:val="00685E5F"/>
    <w:rsid w:val="006A1769"/>
    <w:rsid w:val="006C1F3D"/>
    <w:rsid w:val="006C51CC"/>
    <w:rsid w:val="006D06A3"/>
    <w:rsid w:val="006D1032"/>
    <w:rsid w:val="006D270E"/>
    <w:rsid w:val="006D3EF8"/>
    <w:rsid w:val="006D4D27"/>
    <w:rsid w:val="006D61DD"/>
    <w:rsid w:val="006E0A14"/>
    <w:rsid w:val="006E30C6"/>
    <w:rsid w:val="006E7A57"/>
    <w:rsid w:val="006F18FC"/>
    <w:rsid w:val="006F3D3B"/>
    <w:rsid w:val="006F48F9"/>
    <w:rsid w:val="006F5931"/>
    <w:rsid w:val="006F6E58"/>
    <w:rsid w:val="00703AC9"/>
    <w:rsid w:val="00711699"/>
    <w:rsid w:val="007116B4"/>
    <w:rsid w:val="0072273F"/>
    <w:rsid w:val="00723712"/>
    <w:rsid w:val="00724B64"/>
    <w:rsid w:val="00731A35"/>
    <w:rsid w:val="00736654"/>
    <w:rsid w:val="0073765D"/>
    <w:rsid w:val="00737861"/>
    <w:rsid w:val="00740074"/>
    <w:rsid w:val="007427C8"/>
    <w:rsid w:val="00743DB3"/>
    <w:rsid w:val="00771132"/>
    <w:rsid w:val="00774605"/>
    <w:rsid w:val="007757D7"/>
    <w:rsid w:val="00783B83"/>
    <w:rsid w:val="007879EB"/>
    <w:rsid w:val="0079038F"/>
    <w:rsid w:val="007923D8"/>
    <w:rsid w:val="007948CB"/>
    <w:rsid w:val="007A0704"/>
    <w:rsid w:val="007A1110"/>
    <w:rsid w:val="007A196B"/>
    <w:rsid w:val="007A5372"/>
    <w:rsid w:val="007A5442"/>
    <w:rsid w:val="007B34EA"/>
    <w:rsid w:val="007B5468"/>
    <w:rsid w:val="007B781A"/>
    <w:rsid w:val="007C2E0F"/>
    <w:rsid w:val="007C3F8B"/>
    <w:rsid w:val="007C44EF"/>
    <w:rsid w:val="007C5592"/>
    <w:rsid w:val="007C7E2F"/>
    <w:rsid w:val="007D0039"/>
    <w:rsid w:val="007D22BD"/>
    <w:rsid w:val="007D3020"/>
    <w:rsid w:val="007D30D0"/>
    <w:rsid w:val="007D7941"/>
    <w:rsid w:val="007E1C01"/>
    <w:rsid w:val="007E1F79"/>
    <w:rsid w:val="007E3946"/>
    <w:rsid w:val="007E4027"/>
    <w:rsid w:val="007E5CCB"/>
    <w:rsid w:val="007F2CB6"/>
    <w:rsid w:val="007F6394"/>
    <w:rsid w:val="007F7DCF"/>
    <w:rsid w:val="00806E3C"/>
    <w:rsid w:val="0081129D"/>
    <w:rsid w:val="00812EE4"/>
    <w:rsid w:val="00814891"/>
    <w:rsid w:val="0082081C"/>
    <w:rsid w:val="008221E2"/>
    <w:rsid w:val="008224CB"/>
    <w:rsid w:val="008251D0"/>
    <w:rsid w:val="008310F2"/>
    <w:rsid w:val="00832F28"/>
    <w:rsid w:val="00833D7C"/>
    <w:rsid w:val="00840402"/>
    <w:rsid w:val="00840F32"/>
    <w:rsid w:val="00844520"/>
    <w:rsid w:val="00851A25"/>
    <w:rsid w:val="00856D64"/>
    <w:rsid w:val="0086387F"/>
    <w:rsid w:val="00867B15"/>
    <w:rsid w:val="00871A03"/>
    <w:rsid w:val="00871F14"/>
    <w:rsid w:val="00874D5F"/>
    <w:rsid w:val="00880858"/>
    <w:rsid w:val="00885EFC"/>
    <w:rsid w:val="00886412"/>
    <w:rsid w:val="0089021F"/>
    <w:rsid w:val="008958E0"/>
    <w:rsid w:val="008A201E"/>
    <w:rsid w:val="008A31CA"/>
    <w:rsid w:val="008A3AED"/>
    <w:rsid w:val="008A609C"/>
    <w:rsid w:val="008B0987"/>
    <w:rsid w:val="008B2155"/>
    <w:rsid w:val="008C125D"/>
    <w:rsid w:val="008C1263"/>
    <w:rsid w:val="008C269A"/>
    <w:rsid w:val="008C2A4B"/>
    <w:rsid w:val="008C4E88"/>
    <w:rsid w:val="008D57F4"/>
    <w:rsid w:val="008D6C0B"/>
    <w:rsid w:val="008E232C"/>
    <w:rsid w:val="008E4CCC"/>
    <w:rsid w:val="008E5AA8"/>
    <w:rsid w:val="008E799F"/>
    <w:rsid w:val="008F4384"/>
    <w:rsid w:val="008F7913"/>
    <w:rsid w:val="00900173"/>
    <w:rsid w:val="00910A88"/>
    <w:rsid w:val="00916C08"/>
    <w:rsid w:val="0091731C"/>
    <w:rsid w:val="00917A0C"/>
    <w:rsid w:val="00920C8B"/>
    <w:rsid w:val="0092672F"/>
    <w:rsid w:val="00932F66"/>
    <w:rsid w:val="009359CC"/>
    <w:rsid w:val="00936CC9"/>
    <w:rsid w:val="00940113"/>
    <w:rsid w:val="009416E4"/>
    <w:rsid w:val="00942636"/>
    <w:rsid w:val="0094414D"/>
    <w:rsid w:val="0095549A"/>
    <w:rsid w:val="00964216"/>
    <w:rsid w:val="00965265"/>
    <w:rsid w:val="00965B78"/>
    <w:rsid w:val="009818FD"/>
    <w:rsid w:val="00982DAF"/>
    <w:rsid w:val="00983C53"/>
    <w:rsid w:val="0098444E"/>
    <w:rsid w:val="009876FB"/>
    <w:rsid w:val="00991249"/>
    <w:rsid w:val="00992D39"/>
    <w:rsid w:val="00996728"/>
    <w:rsid w:val="009A37C2"/>
    <w:rsid w:val="009A5E1E"/>
    <w:rsid w:val="009B5C14"/>
    <w:rsid w:val="009C0D5A"/>
    <w:rsid w:val="009C0DC4"/>
    <w:rsid w:val="009C5258"/>
    <w:rsid w:val="009C55C4"/>
    <w:rsid w:val="009D0FB5"/>
    <w:rsid w:val="009D2008"/>
    <w:rsid w:val="009D62E9"/>
    <w:rsid w:val="009E1F3F"/>
    <w:rsid w:val="009E60A2"/>
    <w:rsid w:val="009E6392"/>
    <w:rsid w:val="009E7D95"/>
    <w:rsid w:val="009F14BE"/>
    <w:rsid w:val="009F32CC"/>
    <w:rsid w:val="009F4FB0"/>
    <w:rsid w:val="009F6E13"/>
    <w:rsid w:val="00A01E17"/>
    <w:rsid w:val="00A02D54"/>
    <w:rsid w:val="00A11DC9"/>
    <w:rsid w:val="00A14CBD"/>
    <w:rsid w:val="00A16F02"/>
    <w:rsid w:val="00A225A7"/>
    <w:rsid w:val="00A23F3F"/>
    <w:rsid w:val="00A25866"/>
    <w:rsid w:val="00A25918"/>
    <w:rsid w:val="00A27700"/>
    <w:rsid w:val="00A36BFA"/>
    <w:rsid w:val="00A41D6D"/>
    <w:rsid w:val="00A4201E"/>
    <w:rsid w:val="00A50702"/>
    <w:rsid w:val="00A52B68"/>
    <w:rsid w:val="00A60C65"/>
    <w:rsid w:val="00A6120E"/>
    <w:rsid w:val="00A61293"/>
    <w:rsid w:val="00A63EA6"/>
    <w:rsid w:val="00A6629B"/>
    <w:rsid w:val="00A719CA"/>
    <w:rsid w:val="00A7260E"/>
    <w:rsid w:val="00A72965"/>
    <w:rsid w:val="00A7364A"/>
    <w:rsid w:val="00A737F5"/>
    <w:rsid w:val="00A74163"/>
    <w:rsid w:val="00A76794"/>
    <w:rsid w:val="00A8036B"/>
    <w:rsid w:val="00A80908"/>
    <w:rsid w:val="00A8476C"/>
    <w:rsid w:val="00A850E8"/>
    <w:rsid w:val="00A85F2B"/>
    <w:rsid w:val="00A863ED"/>
    <w:rsid w:val="00A93E28"/>
    <w:rsid w:val="00A94EBE"/>
    <w:rsid w:val="00A96685"/>
    <w:rsid w:val="00AA21C1"/>
    <w:rsid w:val="00AB1A37"/>
    <w:rsid w:val="00AB1CAE"/>
    <w:rsid w:val="00AB491A"/>
    <w:rsid w:val="00AB6573"/>
    <w:rsid w:val="00AC2926"/>
    <w:rsid w:val="00AC38BE"/>
    <w:rsid w:val="00AC70B2"/>
    <w:rsid w:val="00AD0629"/>
    <w:rsid w:val="00AD0CB3"/>
    <w:rsid w:val="00AE20FC"/>
    <w:rsid w:val="00AE36F0"/>
    <w:rsid w:val="00AE3D42"/>
    <w:rsid w:val="00AE5728"/>
    <w:rsid w:val="00AE6695"/>
    <w:rsid w:val="00AF316A"/>
    <w:rsid w:val="00AF5101"/>
    <w:rsid w:val="00AF6B41"/>
    <w:rsid w:val="00B02786"/>
    <w:rsid w:val="00B04FA8"/>
    <w:rsid w:val="00B11904"/>
    <w:rsid w:val="00B150B7"/>
    <w:rsid w:val="00B1747A"/>
    <w:rsid w:val="00B30AC9"/>
    <w:rsid w:val="00B35AFA"/>
    <w:rsid w:val="00B36D87"/>
    <w:rsid w:val="00B37687"/>
    <w:rsid w:val="00B42923"/>
    <w:rsid w:val="00B52A4D"/>
    <w:rsid w:val="00B55DA6"/>
    <w:rsid w:val="00B564A1"/>
    <w:rsid w:val="00B57381"/>
    <w:rsid w:val="00B65672"/>
    <w:rsid w:val="00B716C4"/>
    <w:rsid w:val="00B7344C"/>
    <w:rsid w:val="00B7592F"/>
    <w:rsid w:val="00B77566"/>
    <w:rsid w:val="00B8350A"/>
    <w:rsid w:val="00B84AAF"/>
    <w:rsid w:val="00B865CD"/>
    <w:rsid w:val="00B87992"/>
    <w:rsid w:val="00B92C88"/>
    <w:rsid w:val="00B94A7D"/>
    <w:rsid w:val="00BA13F7"/>
    <w:rsid w:val="00BA426F"/>
    <w:rsid w:val="00BA54CB"/>
    <w:rsid w:val="00BA595E"/>
    <w:rsid w:val="00BA64E7"/>
    <w:rsid w:val="00BB3CD9"/>
    <w:rsid w:val="00BB57B9"/>
    <w:rsid w:val="00BB5EBE"/>
    <w:rsid w:val="00BB645C"/>
    <w:rsid w:val="00BB65C3"/>
    <w:rsid w:val="00BB6844"/>
    <w:rsid w:val="00BB7C1F"/>
    <w:rsid w:val="00BC04A6"/>
    <w:rsid w:val="00BC2E87"/>
    <w:rsid w:val="00BD05DE"/>
    <w:rsid w:val="00BD17EE"/>
    <w:rsid w:val="00BD184E"/>
    <w:rsid w:val="00BD57CA"/>
    <w:rsid w:val="00BD5EB5"/>
    <w:rsid w:val="00BD6764"/>
    <w:rsid w:val="00BE3304"/>
    <w:rsid w:val="00BF051C"/>
    <w:rsid w:val="00BF3DE1"/>
    <w:rsid w:val="00BF4D3F"/>
    <w:rsid w:val="00C034A3"/>
    <w:rsid w:val="00C0373A"/>
    <w:rsid w:val="00C06315"/>
    <w:rsid w:val="00C0751F"/>
    <w:rsid w:val="00C07723"/>
    <w:rsid w:val="00C12454"/>
    <w:rsid w:val="00C1294B"/>
    <w:rsid w:val="00C15668"/>
    <w:rsid w:val="00C15FB5"/>
    <w:rsid w:val="00C16641"/>
    <w:rsid w:val="00C1773E"/>
    <w:rsid w:val="00C21165"/>
    <w:rsid w:val="00C21291"/>
    <w:rsid w:val="00C2627F"/>
    <w:rsid w:val="00C33CB0"/>
    <w:rsid w:val="00C354FF"/>
    <w:rsid w:val="00C40F20"/>
    <w:rsid w:val="00C422D1"/>
    <w:rsid w:val="00C43E52"/>
    <w:rsid w:val="00C44542"/>
    <w:rsid w:val="00C53093"/>
    <w:rsid w:val="00C55F7A"/>
    <w:rsid w:val="00C577EB"/>
    <w:rsid w:val="00C60EED"/>
    <w:rsid w:val="00C60F46"/>
    <w:rsid w:val="00C6115E"/>
    <w:rsid w:val="00C61FDB"/>
    <w:rsid w:val="00C6524F"/>
    <w:rsid w:val="00C658F7"/>
    <w:rsid w:val="00C66B87"/>
    <w:rsid w:val="00C706FC"/>
    <w:rsid w:val="00C7102F"/>
    <w:rsid w:val="00C7189B"/>
    <w:rsid w:val="00C72D16"/>
    <w:rsid w:val="00C73D83"/>
    <w:rsid w:val="00C7420B"/>
    <w:rsid w:val="00C81D01"/>
    <w:rsid w:val="00C84086"/>
    <w:rsid w:val="00C86B09"/>
    <w:rsid w:val="00CA6D5D"/>
    <w:rsid w:val="00CA6D60"/>
    <w:rsid w:val="00CA7B60"/>
    <w:rsid w:val="00CC0049"/>
    <w:rsid w:val="00CC5AD9"/>
    <w:rsid w:val="00CC724D"/>
    <w:rsid w:val="00CD05F4"/>
    <w:rsid w:val="00CD536A"/>
    <w:rsid w:val="00CD5540"/>
    <w:rsid w:val="00CD6044"/>
    <w:rsid w:val="00CE05AA"/>
    <w:rsid w:val="00CE2207"/>
    <w:rsid w:val="00CE2B76"/>
    <w:rsid w:val="00CE3F7E"/>
    <w:rsid w:val="00CE4AFB"/>
    <w:rsid w:val="00CE6C28"/>
    <w:rsid w:val="00CF1540"/>
    <w:rsid w:val="00CF24B9"/>
    <w:rsid w:val="00CF2713"/>
    <w:rsid w:val="00D103D1"/>
    <w:rsid w:val="00D11A79"/>
    <w:rsid w:val="00D12982"/>
    <w:rsid w:val="00D13FB5"/>
    <w:rsid w:val="00D1633E"/>
    <w:rsid w:val="00D1701D"/>
    <w:rsid w:val="00D26E7C"/>
    <w:rsid w:val="00D26EC7"/>
    <w:rsid w:val="00D302C8"/>
    <w:rsid w:val="00D31194"/>
    <w:rsid w:val="00D3161A"/>
    <w:rsid w:val="00D3246D"/>
    <w:rsid w:val="00D32FA4"/>
    <w:rsid w:val="00D3379B"/>
    <w:rsid w:val="00D337E8"/>
    <w:rsid w:val="00D34C81"/>
    <w:rsid w:val="00D35F4A"/>
    <w:rsid w:val="00D36EFF"/>
    <w:rsid w:val="00D4490C"/>
    <w:rsid w:val="00D475D0"/>
    <w:rsid w:val="00D50153"/>
    <w:rsid w:val="00D50EE5"/>
    <w:rsid w:val="00D53487"/>
    <w:rsid w:val="00D53BD9"/>
    <w:rsid w:val="00D560A5"/>
    <w:rsid w:val="00D64170"/>
    <w:rsid w:val="00D70052"/>
    <w:rsid w:val="00D726E1"/>
    <w:rsid w:val="00D77789"/>
    <w:rsid w:val="00D822EF"/>
    <w:rsid w:val="00D848E8"/>
    <w:rsid w:val="00D84DB8"/>
    <w:rsid w:val="00D84E50"/>
    <w:rsid w:val="00D86EC7"/>
    <w:rsid w:val="00D92F51"/>
    <w:rsid w:val="00D9527A"/>
    <w:rsid w:val="00D958A5"/>
    <w:rsid w:val="00DA2F61"/>
    <w:rsid w:val="00DA79A7"/>
    <w:rsid w:val="00DB7D55"/>
    <w:rsid w:val="00DC475F"/>
    <w:rsid w:val="00DC4AA6"/>
    <w:rsid w:val="00DC4F00"/>
    <w:rsid w:val="00DC6483"/>
    <w:rsid w:val="00DC7B08"/>
    <w:rsid w:val="00DD1AE7"/>
    <w:rsid w:val="00DD4DA7"/>
    <w:rsid w:val="00DD61FA"/>
    <w:rsid w:val="00DD753F"/>
    <w:rsid w:val="00DE6F0B"/>
    <w:rsid w:val="00DF3F7D"/>
    <w:rsid w:val="00DF7025"/>
    <w:rsid w:val="00DF703B"/>
    <w:rsid w:val="00E02C00"/>
    <w:rsid w:val="00E03C8F"/>
    <w:rsid w:val="00E07576"/>
    <w:rsid w:val="00E16414"/>
    <w:rsid w:val="00E17553"/>
    <w:rsid w:val="00E17D13"/>
    <w:rsid w:val="00E17F16"/>
    <w:rsid w:val="00E21C3C"/>
    <w:rsid w:val="00E22CB9"/>
    <w:rsid w:val="00E24B64"/>
    <w:rsid w:val="00E31384"/>
    <w:rsid w:val="00E3181B"/>
    <w:rsid w:val="00E34169"/>
    <w:rsid w:val="00E36036"/>
    <w:rsid w:val="00E40AA7"/>
    <w:rsid w:val="00E40C00"/>
    <w:rsid w:val="00E412CB"/>
    <w:rsid w:val="00E421C7"/>
    <w:rsid w:val="00E46677"/>
    <w:rsid w:val="00E51E97"/>
    <w:rsid w:val="00E52853"/>
    <w:rsid w:val="00E569B7"/>
    <w:rsid w:val="00E57CE6"/>
    <w:rsid w:val="00E66A76"/>
    <w:rsid w:val="00E7239E"/>
    <w:rsid w:val="00E7379B"/>
    <w:rsid w:val="00E801AA"/>
    <w:rsid w:val="00E81790"/>
    <w:rsid w:val="00E854DD"/>
    <w:rsid w:val="00E90C6D"/>
    <w:rsid w:val="00E91454"/>
    <w:rsid w:val="00E93130"/>
    <w:rsid w:val="00E94A56"/>
    <w:rsid w:val="00E95FE6"/>
    <w:rsid w:val="00E96F89"/>
    <w:rsid w:val="00EB00D6"/>
    <w:rsid w:val="00EB0E60"/>
    <w:rsid w:val="00EC2A76"/>
    <w:rsid w:val="00EC3528"/>
    <w:rsid w:val="00ED1D28"/>
    <w:rsid w:val="00ED5421"/>
    <w:rsid w:val="00ED6696"/>
    <w:rsid w:val="00EE0D92"/>
    <w:rsid w:val="00EE528A"/>
    <w:rsid w:val="00EF09F0"/>
    <w:rsid w:val="00EF431D"/>
    <w:rsid w:val="00EF675A"/>
    <w:rsid w:val="00F014CB"/>
    <w:rsid w:val="00F0668B"/>
    <w:rsid w:val="00F1051E"/>
    <w:rsid w:val="00F10A11"/>
    <w:rsid w:val="00F151AC"/>
    <w:rsid w:val="00F16048"/>
    <w:rsid w:val="00F160A8"/>
    <w:rsid w:val="00F25B2B"/>
    <w:rsid w:val="00F27DEF"/>
    <w:rsid w:val="00F307A4"/>
    <w:rsid w:val="00F309CA"/>
    <w:rsid w:val="00F33B1A"/>
    <w:rsid w:val="00F421BA"/>
    <w:rsid w:val="00F53F18"/>
    <w:rsid w:val="00F55AAD"/>
    <w:rsid w:val="00F5776A"/>
    <w:rsid w:val="00F615BD"/>
    <w:rsid w:val="00F66790"/>
    <w:rsid w:val="00F66EA2"/>
    <w:rsid w:val="00F72DF7"/>
    <w:rsid w:val="00F7350D"/>
    <w:rsid w:val="00F7627E"/>
    <w:rsid w:val="00F837A1"/>
    <w:rsid w:val="00F912E4"/>
    <w:rsid w:val="00F94EA5"/>
    <w:rsid w:val="00F953C5"/>
    <w:rsid w:val="00F95C0A"/>
    <w:rsid w:val="00F97386"/>
    <w:rsid w:val="00FA00BC"/>
    <w:rsid w:val="00FA06E7"/>
    <w:rsid w:val="00FA25D5"/>
    <w:rsid w:val="00FA2C71"/>
    <w:rsid w:val="00FA5757"/>
    <w:rsid w:val="00FC0287"/>
    <w:rsid w:val="00FC0352"/>
    <w:rsid w:val="00FC1B44"/>
    <w:rsid w:val="00FD100A"/>
    <w:rsid w:val="00FD18E9"/>
    <w:rsid w:val="00FD494A"/>
    <w:rsid w:val="00FD59D7"/>
    <w:rsid w:val="00FD5B23"/>
    <w:rsid w:val="00FE0916"/>
    <w:rsid w:val="00FE750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813D82"/>
  <w15:docId w15:val="{5F184596-8BCA-4EEC-B0DD-A44AA0F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D9"/>
  </w:style>
  <w:style w:type="paragraph" w:styleId="Titre1">
    <w:name w:val="heading 1"/>
    <w:basedOn w:val="Normal"/>
    <w:next w:val="Normal"/>
    <w:qFormat/>
    <w:pPr>
      <w:keepNext/>
      <w:tabs>
        <w:tab w:val="left" w:pos="5954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rFonts w:ascii="Arial" w:hAnsi="Arial" w:cs="Arial"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 w:cs="Arial"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jc w:val="center"/>
    </w:pPr>
    <w:rPr>
      <w:rFonts w:ascii="Arial" w:hAnsi="Arial" w:cs="Arial"/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rPr>
      <w:rFonts w:ascii="Arial" w:hAnsi="Arial" w:cs="Arial"/>
      <w:color w:val="000080"/>
    </w:rPr>
  </w:style>
  <w:style w:type="character" w:styleId="Lienhypertexte">
    <w:name w:val="Hyperlink"/>
    <w:rsid w:val="001C4E1E"/>
    <w:rPr>
      <w:color w:val="0000FF"/>
      <w:u w:val="single"/>
    </w:rPr>
  </w:style>
  <w:style w:type="character" w:customStyle="1" w:styleId="st1">
    <w:name w:val="st1"/>
    <w:rsid w:val="007E4027"/>
  </w:style>
  <w:style w:type="character" w:customStyle="1" w:styleId="surligne">
    <w:name w:val="surligne"/>
    <w:rsid w:val="00BD05DE"/>
  </w:style>
  <w:style w:type="paragraph" w:styleId="Paragraphedeliste">
    <w:name w:val="List Paragraph"/>
    <w:basedOn w:val="Normal"/>
    <w:uiPriority w:val="34"/>
    <w:qFormat/>
    <w:rsid w:val="00BD05DE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7B546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B5468"/>
  </w:style>
  <w:style w:type="paragraph" w:styleId="Notedefin">
    <w:name w:val="endnote text"/>
    <w:basedOn w:val="Normal"/>
    <w:link w:val="NotedefinCar"/>
    <w:rsid w:val="007B5468"/>
    <w:pPr>
      <w:widowControl w:val="0"/>
    </w:pPr>
    <w:rPr>
      <w:rFonts w:ascii="Courier New" w:hAnsi="Courier New" w:cs="Courier New"/>
      <w:snapToGrid w:val="0"/>
      <w:sz w:val="24"/>
      <w:szCs w:val="24"/>
    </w:rPr>
  </w:style>
  <w:style w:type="character" w:customStyle="1" w:styleId="NotedefinCar">
    <w:name w:val="Note de fin Car"/>
    <w:link w:val="Notedefin"/>
    <w:rsid w:val="007B5468"/>
    <w:rPr>
      <w:rFonts w:ascii="Courier New" w:hAnsi="Courier New" w:cs="Courier New"/>
      <w:snapToGrid w:val="0"/>
      <w:sz w:val="24"/>
      <w:szCs w:val="24"/>
    </w:rPr>
  </w:style>
  <w:style w:type="table" w:styleId="Grilledutableau">
    <w:name w:val="Table Grid"/>
    <w:basedOn w:val="TableauNormal"/>
    <w:uiPriority w:val="59"/>
    <w:rsid w:val="0014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514B3A"/>
  </w:style>
  <w:style w:type="character" w:customStyle="1" w:styleId="NotedebasdepageCar">
    <w:name w:val="Note de bas de page Car"/>
    <w:basedOn w:val="Policepardfaut"/>
    <w:link w:val="Notedebasdepage"/>
    <w:uiPriority w:val="99"/>
    <w:rsid w:val="00514B3A"/>
  </w:style>
  <w:style w:type="character" w:styleId="Appelnotedebasdep">
    <w:name w:val="footnote reference"/>
    <w:uiPriority w:val="99"/>
    <w:rsid w:val="00514B3A"/>
    <w:rPr>
      <w:vertAlign w:val="superscript"/>
    </w:rPr>
  </w:style>
  <w:style w:type="paragraph" w:styleId="Textedebulles">
    <w:name w:val="Balloon Text"/>
    <w:basedOn w:val="Normal"/>
    <w:link w:val="TextedebullesCar"/>
    <w:rsid w:val="00A729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7296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3B5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loda/id/JORFTEXT000022932466/2021-10-27/" TargetMode="External"/><Relationship Id="rId1" Type="http://schemas.openxmlformats.org/officeDocument/2006/relationships/hyperlink" Target="https://www.legifrance.gouv.fr/jo_pdf.do?id=JORFTEXT0000207822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tete_Mars%202004_maria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CF91-327A-461E-BD6A-C9F6C674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entete_Mars 2004_marianne.dot</Template>
  <TotalTime>1</TotalTime>
  <Pages>1</Pages>
  <Words>277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la région Ile-de-France</vt:lpstr>
    </vt:vector>
  </TitlesOfParts>
  <Company>drassif</Company>
  <LinksUpToDate>false</LinksUpToDate>
  <CharactersWithSpaces>1804</CharactersWithSpaces>
  <SharedDoc>false</SharedDoc>
  <HLinks>
    <vt:vector size="6" baseType="variant"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mailto:christine.vantrepotte@ars.sante.fr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région Ile-de-France</dc:title>
  <dc:creator>cromi</dc:creator>
  <cp:lastModifiedBy>ODOUL, Franck (ARS-IDF)</cp:lastModifiedBy>
  <cp:revision>2</cp:revision>
  <cp:lastPrinted>2022-10-06T15:45:00Z</cp:lastPrinted>
  <dcterms:created xsi:type="dcterms:W3CDTF">2024-01-08T13:30:00Z</dcterms:created>
  <dcterms:modified xsi:type="dcterms:W3CDTF">2024-01-08T13:30:00Z</dcterms:modified>
</cp:coreProperties>
</file>